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CF" w:rsidRPr="00B57FDC" w:rsidRDefault="00AF2CCF" w:rsidP="00FB5C4F">
      <w:pPr>
        <w:jc w:val="center"/>
        <w:rPr>
          <w:rFonts w:ascii="HGP創英角ｺﾞｼｯｸUB" w:eastAsia="HGP創英角ｺﾞｼｯｸUB"/>
          <w:sz w:val="32"/>
          <w:szCs w:val="32"/>
        </w:rPr>
      </w:pPr>
      <w:r w:rsidRPr="00B57FDC">
        <w:rPr>
          <w:rFonts w:ascii="HGP創英角ｺﾞｼｯｸUB" w:eastAsia="HGP創英角ｺﾞｼｯｸUB" w:hint="eastAsia"/>
          <w:sz w:val="32"/>
          <w:szCs w:val="32"/>
        </w:rPr>
        <w:t>個人情報開示等申請書</w:t>
      </w:r>
    </w:p>
    <w:p w:rsidR="00AF2CCF" w:rsidRDefault="00AF2CCF" w:rsidP="00FB5C4F">
      <w:pPr>
        <w:spacing w:line="240" w:lineRule="exact"/>
        <w:rPr>
          <w:rFonts w:eastAsia="ＭＳ Ｐゴシック"/>
        </w:rPr>
      </w:pPr>
    </w:p>
    <w:p w:rsidR="00AF2CCF" w:rsidRDefault="00AF2CCF" w:rsidP="00FB5C4F">
      <w:pPr>
        <w:spacing w:line="240" w:lineRule="exact"/>
        <w:rPr>
          <w:rFonts w:eastAsia="ＭＳ Ｐゴシック"/>
        </w:rPr>
      </w:pPr>
      <w:r>
        <w:rPr>
          <w:rFonts w:eastAsia="ＭＳ Ｐゴシック" w:hint="eastAsia"/>
        </w:rPr>
        <w:t>以下のうち、申請される内容にチェックを入れてください。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1"/>
      </w:tblGrid>
      <w:tr w:rsidR="00AF2CCF" w:rsidRPr="00303A9B" w:rsidTr="006C48F3">
        <w:tc>
          <w:tcPr>
            <w:tcW w:w="9666" w:type="dxa"/>
          </w:tcPr>
          <w:p w:rsidR="00AF2CCF" w:rsidRPr="00303A9B" w:rsidRDefault="00AF2CCF" w:rsidP="00FB5C4F">
            <w:pPr>
              <w:spacing w:line="240" w:lineRule="exact"/>
              <w:rPr>
                <w:rFonts w:eastAsia="ＭＳ Ｐゴシック"/>
              </w:rPr>
            </w:pPr>
            <w:r w:rsidRPr="00303A9B">
              <w:rPr>
                <w:rFonts w:eastAsia="ＭＳ Ｐゴシック" w:hint="eastAsia"/>
                <w:lang w:eastAsia="zh-TW"/>
              </w:rPr>
              <w:t>□開示　　□</w:t>
            </w:r>
            <w:r w:rsidRPr="00303A9B">
              <w:rPr>
                <w:rFonts w:eastAsia="ＭＳ Ｐゴシック" w:hint="eastAsia"/>
              </w:rPr>
              <w:t>内容の</w:t>
            </w:r>
            <w:r w:rsidRPr="00303A9B">
              <w:rPr>
                <w:rFonts w:eastAsia="ＭＳ Ｐゴシック" w:hint="eastAsia"/>
                <w:lang w:eastAsia="zh-TW"/>
              </w:rPr>
              <w:t>訂正　　□</w:t>
            </w:r>
            <w:r w:rsidRPr="00303A9B">
              <w:rPr>
                <w:rFonts w:eastAsia="ＭＳ Ｐゴシック" w:hint="eastAsia"/>
              </w:rPr>
              <w:t>追加又は</w:t>
            </w:r>
            <w:r w:rsidRPr="00303A9B">
              <w:rPr>
                <w:rFonts w:eastAsia="ＭＳ Ｐゴシック" w:hint="eastAsia"/>
                <w:lang w:eastAsia="zh-TW"/>
              </w:rPr>
              <w:t>削除　　□利用</w:t>
            </w:r>
            <w:r w:rsidRPr="00303A9B">
              <w:rPr>
                <w:rFonts w:eastAsia="ＭＳ Ｐゴシック" w:hint="eastAsia"/>
              </w:rPr>
              <w:t>の</w:t>
            </w:r>
            <w:r w:rsidRPr="00303A9B">
              <w:rPr>
                <w:rFonts w:eastAsia="ＭＳ Ｐゴシック" w:hint="eastAsia"/>
                <w:lang w:eastAsia="zh-TW"/>
              </w:rPr>
              <w:t>停止</w:t>
            </w:r>
            <w:r w:rsidRPr="00303A9B">
              <w:rPr>
                <w:rFonts w:eastAsia="ＭＳ Ｐゴシック" w:hint="eastAsia"/>
              </w:rPr>
              <w:t xml:space="preserve">　□消去及び第三者への提供の停止</w:t>
            </w:r>
          </w:p>
          <w:p w:rsidR="00AF2CCF" w:rsidRPr="00303A9B" w:rsidRDefault="00AF2CCF" w:rsidP="00FB5C4F">
            <w:pPr>
              <w:spacing w:line="240" w:lineRule="exact"/>
              <w:rPr>
                <w:rFonts w:eastAsia="ＭＳ Ｐゴシック"/>
              </w:rPr>
            </w:pPr>
            <w:r w:rsidRPr="00303A9B">
              <w:rPr>
                <w:rFonts w:eastAsia="ＭＳ Ｐゴシック" w:hint="eastAsia"/>
              </w:rPr>
              <w:t>□利用目的の通知</w:t>
            </w:r>
          </w:p>
        </w:tc>
      </w:tr>
    </w:tbl>
    <w:p w:rsidR="00AF2CCF" w:rsidRDefault="00AF2CCF" w:rsidP="00FB5C4F">
      <w:pPr>
        <w:spacing w:line="240" w:lineRule="exact"/>
        <w:rPr>
          <w:rFonts w:eastAsia="ＭＳ Ｐゴシック"/>
        </w:rPr>
      </w:pPr>
      <w:r>
        <w:rPr>
          <w:rFonts w:eastAsia="ＭＳ Ｐゴシック" w:hint="eastAsia"/>
        </w:rPr>
        <w:t>以下の内容をご記入の上、申請願います。（弊社記入欄は空白のままで結構です）</w:t>
      </w:r>
    </w:p>
    <w:p w:rsidR="00AF2CCF" w:rsidRPr="00B3081C" w:rsidRDefault="00AF2CCF" w:rsidP="00FB5C4F">
      <w:pPr>
        <w:spacing w:line="240" w:lineRule="exact"/>
        <w:jc w:val="right"/>
        <w:rPr>
          <w:rFonts w:eastAsia="ＭＳ Ｐゴシック"/>
          <w:sz w:val="18"/>
          <w:szCs w:val="18"/>
        </w:rPr>
      </w:pPr>
      <w:r w:rsidRPr="00B3081C">
        <w:rPr>
          <w:rFonts w:eastAsia="ＭＳ Ｐゴシック" w:hint="eastAsia"/>
          <w:sz w:val="18"/>
          <w:szCs w:val="18"/>
        </w:rPr>
        <w:t>※メールアドレスは、必須項目ではありません。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0"/>
        <w:gridCol w:w="1671"/>
        <w:gridCol w:w="1891"/>
        <w:gridCol w:w="1307"/>
        <w:gridCol w:w="2342"/>
      </w:tblGrid>
      <w:tr w:rsidR="00AF2CCF" w:rsidRPr="0045616C" w:rsidTr="006C48F3">
        <w:trPr>
          <w:trHeight w:val="515"/>
        </w:trPr>
        <w:tc>
          <w:tcPr>
            <w:tcW w:w="1668" w:type="dxa"/>
            <w:vAlign w:val="center"/>
          </w:tcPr>
          <w:p w:rsidR="00AF2CCF" w:rsidRPr="00BF4035" w:rsidRDefault="00AF2CCF" w:rsidP="00FB5C4F">
            <w:pPr>
              <w:spacing w:line="240" w:lineRule="exact"/>
              <w:jc w:val="center"/>
              <w:rPr>
                <w:rFonts w:eastAsia="ＭＳ Ｐゴシック"/>
              </w:rPr>
            </w:pPr>
            <w:r w:rsidRPr="00BF4035">
              <w:rPr>
                <w:rFonts w:eastAsia="ＭＳ Ｐゴシック" w:hint="eastAsia"/>
              </w:rPr>
              <w:t>申請日</w:t>
            </w:r>
          </w:p>
        </w:tc>
        <w:tc>
          <w:tcPr>
            <w:tcW w:w="3898" w:type="dxa"/>
            <w:gridSpan w:val="2"/>
            <w:vAlign w:val="center"/>
          </w:tcPr>
          <w:p w:rsidR="00AF2CCF" w:rsidRPr="00BF4035" w:rsidRDefault="00AF2CCF" w:rsidP="00FB5C4F">
            <w:pPr>
              <w:spacing w:line="240" w:lineRule="exact"/>
              <w:jc w:val="right"/>
              <w:rPr>
                <w:rFonts w:eastAsia="ＭＳ Ｐゴシック"/>
              </w:rPr>
            </w:pPr>
            <w:r w:rsidRPr="00BF4035">
              <w:rPr>
                <w:rFonts w:eastAsia="ＭＳ Ｐゴシック" w:hint="eastAsia"/>
              </w:rPr>
              <w:t xml:space="preserve">　　　</w:t>
            </w:r>
            <w:r>
              <w:rPr>
                <w:rFonts w:eastAsia="ＭＳ Ｐゴシック" w:hint="eastAsia"/>
              </w:rPr>
              <w:t xml:space="preserve">　　　</w:t>
            </w:r>
            <w:r w:rsidRPr="00BF4035">
              <w:rPr>
                <w:rFonts w:eastAsia="ＭＳ Ｐゴシック" w:hint="eastAsia"/>
              </w:rPr>
              <w:t xml:space="preserve">　年　</w:t>
            </w:r>
            <w:r>
              <w:rPr>
                <w:rFonts w:eastAsia="ＭＳ Ｐゴシック" w:hint="eastAsia"/>
              </w:rPr>
              <w:t xml:space="preserve">　　</w:t>
            </w:r>
            <w:r w:rsidRPr="00BF4035">
              <w:rPr>
                <w:rFonts w:eastAsia="ＭＳ Ｐゴシック" w:hint="eastAsia"/>
              </w:rPr>
              <w:t xml:space="preserve">　　月</w:t>
            </w:r>
            <w:r>
              <w:rPr>
                <w:rFonts w:eastAsia="ＭＳ Ｐゴシック"/>
              </w:rPr>
              <w:t xml:space="preserve"> </w:t>
            </w:r>
            <w:r w:rsidRPr="00BF4035">
              <w:rPr>
                <w:rFonts w:eastAsia="ＭＳ Ｐゴシック" w:hint="eastAsia"/>
              </w:rPr>
              <w:t xml:space="preserve">　</w:t>
            </w:r>
            <w:r>
              <w:rPr>
                <w:rFonts w:eastAsia="ＭＳ Ｐゴシック" w:hint="eastAsia"/>
              </w:rPr>
              <w:t xml:space="preserve">　　</w:t>
            </w:r>
            <w:r w:rsidRPr="00BF4035">
              <w:rPr>
                <w:rFonts w:eastAsia="ＭＳ Ｐゴシック" w:hint="eastAsia"/>
              </w:rPr>
              <w:t xml:space="preserve">　日</w:t>
            </w:r>
          </w:p>
        </w:tc>
        <w:tc>
          <w:tcPr>
            <w:tcW w:w="1382" w:type="dxa"/>
            <w:vAlign w:val="center"/>
          </w:tcPr>
          <w:p w:rsidR="00AF2CCF" w:rsidRPr="00BF4035" w:rsidRDefault="00AF2CCF" w:rsidP="00FB5C4F">
            <w:pPr>
              <w:spacing w:line="240" w:lineRule="exact"/>
              <w:jc w:val="center"/>
              <w:rPr>
                <w:rFonts w:eastAsia="ＭＳ Ｐゴシック"/>
              </w:rPr>
            </w:pPr>
            <w:r w:rsidRPr="00BF4035">
              <w:rPr>
                <w:rFonts w:eastAsia="ＭＳ Ｐゴシック" w:hint="eastAsia"/>
              </w:rPr>
              <w:t>ご捺印</w:t>
            </w:r>
          </w:p>
        </w:tc>
        <w:tc>
          <w:tcPr>
            <w:tcW w:w="2522" w:type="dxa"/>
            <w:vAlign w:val="center"/>
          </w:tcPr>
          <w:p w:rsidR="00AF2CCF" w:rsidRPr="00BF4035" w:rsidRDefault="00AF2CCF" w:rsidP="00FB5C4F">
            <w:pPr>
              <w:spacing w:line="240" w:lineRule="exact"/>
              <w:jc w:val="center"/>
              <w:rPr>
                <w:rFonts w:eastAsia="ＭＳ Ｐゴシック"/>
              </w:rPr>
            </w:pPr>
          </w:p>
        </w:tc>
      </w:tr>
      <w:tr w:rsidR="00AF2CCF" w:rsidRPr="0045616C" w:rsidTr="006C48F3">
        <w:trPr>
          <w:cantSplit/>
          <w:trHeight w:val="524"/>
        </w:trPr>
        <w:tc>
          <w:tcPr>
            <w:tcW w:w="1668" w:type="dxa"/>
            <w:vMerge w:val="restart"/>
            <w:vAlign w:val="center"/>
          </w:tcPr>
          <w:p w:rsidR="00AF2CCF" w:rsidRPr="00BF4035" w:rsidRDefault="00AF2CCF" w:rsidP="00FB5C4F">
            <w:pPr>
              <w:spacing w:line="240" w:lineRule="exact"/>
              <w:jc w:val="center"/>
              <w:rPr>
                <w:rFonts w:eastAsia="ＭＳ Ｐゴシック"/>
              </w:rPr>
            </w:pPr>
            <w:r w:rsidRPr="00BF4035">
              <w:rPr>
                <w:rFonts w:eastAsia="ＭＳ Ｐゴシック" w:hint="eastAsia"/>
              </w:rPr>
              <w:t>ご本人様情報</w:t>
            </w:r>
          </w:p>
        </w:tc>
        <w:tc>
          <w:tcPr>
            <w:tcW w:w="1845" w:type="dxa"/>
            <w:vAlign w:val="center"/>
          </w:tcPr>
          <w:p w:rsidR="00AF2CCF" w:rsidRPr="00BF4035" w:rsidRDefault="00AF2CCF" w:rsidP="00FB5C4F">
            <w:pPr>
              <w:spacing w:line="240" w:lineRule="exact"/>
              <w:jc w:val="center"/>
              <w:rPr>
                <w:rFonts w:eastAsia="ＭＳ Ｐゴシック"/>
              </w:rPr>
            </w:pPr>
            <w:r w:rsidRPr="00BF4035">
              <w:rPr>
                <w:rFonts w:eastAsia="ＭＳ Ｐゴシック" w:hint="eastAsia"/>
              </w:rPr>
              <w:t>氏　名</w:t>
            </w:r>
          </w:p>
        </w:tc>
        <w:tc>
          <w:tcPr>
            <w:tcW w:w="5957" w:type="dxa"/>
            <w:gridSpan w:val="3"/>
            <w:vAlign w:val="center"/>
          </w:tcPr>
          <w:p w:rsidR="00AF2CCF" w:rsidRPr="00BF4035" w:rsidRDefault="00AF2CCF" w:rsidP="00FB5C4F">
            <w:pPr>
              <w:spacing w:line="240" w:lineRule="exact"/>
              <w:rPr>
                <w:rFonts w:eastAsia="ＭＳ Ｐゴシック"/>
              </w:rPr>
            </w:pPr>
          </w:p>
        </w:tc>
      </w:tr>
      <w:tr w:rsidR="00AF2CCF" w:rsidRPr="0045616C" w:rsidTr="006C48F3">
        <w:trPr>
          <w:cantSplit/>
          <w:trHeight w:val="545"/>
        </w:trPr>
        <w:tc>
          <w:tcPr>
            <w:tcW w:w="1668" w:type="dxa"/>
            <w:vMerge/>
            <w:vAlign w:val="center"/>
          </w:tcPr>
          <w:p w:rsidR="00AF2CCF" w:rsidRPr="0045616C" w:rsidRDefault="00AF2CCF" w:rsidP="00FB5C4F">
            <w:pPr>
              <w:spacing w:line="240" w:lineRule="exact"/>
              <w:jc w:val="center"/>
              <w:rPr>
                <w:rFonts w:eastAsia="ＭＳ Ｐゴシック"/>
              </w:rPr>
            </w:pPr>
          </w:p>
        </w:tc>
        <w:tc>
          <w:tcPr>
            <w:tcW w:w="1845" w:type="dxa"/>
            <w:vAlign w:val="center"/>
          </w:tcPr>
          <w:p w:rsidR="00AF2CCF" w:rsidRPr="0045616C" w:rsidRDefault="00AF2CCF" w:rsidP="00FB5C4F">
            <w:pPr>
              <w:spacing w:line="240" w:lineRule="exact"/>
              <w:jc w:val="center"/>
              <w:rPr>
                <w:rFonts w:eastAsia="ＭＳ Ｐゴシック"/>
              </w:rPr>
            </w:pPr>
            <w:r w:rsidRPr="0045616C">
              <w:rPr>
                <w:rFonts w:eastAsia="ＭＳ Ｐゴシック" w:hint="eastAsia"/>
              </w:rPr>
              <w:t>住　所</w:t>
            </w:r>
          </w:p>
        </w:tc>
        <w:tc>
          <w:tcPr>
            <w:tcW w:w="5957" w:type="dxa"/>
            <w:gridSpan w:val="3"/>
            <w:vAlign w:val="center"/>
          </w:tcPr>
          <w:p w:rsidR="00AF2CCF" w:rsidRPr="00461554" w:rsidRDefault="00AF2CCF" w:rsidP="00FB5C4F">
            <w:pPr>
              <w:spacing w:line="240" w:lineRule="exact"/>
              <w:rPr>
                <w:rFonts w:eastAsia="ＭＳ Ｐゴシック"/>
                <w:color w:val="0000FF"/>
              </w:rPr>
            </w:pPr>
          </w:p>
        </w:tc>
      </w:tr>
      <w:tr w:rsidR="00AF2CCF" w:rsidRPr="0045616C" w:rsidTr="006C48F3">
        <w:trPr>
          <w:cantSplit/>
          <w:trHeight w:val="553"/>
        </w:trPr>
        <w:tc>
          <w:tcPr>
            <w:tcW w:w="1668" w:type="dxa"/>
            <w:vMerge/>
            <w:vAlign w:val="center"/>
          </w:tcPr>
          <w:p w:rsidR="00AF2CCF" w:rsidRPr="0045616C" w:rsidRDefault="00AF2CCF" w:rsidP="00FB5C4F">
            <w:pPr>
              <w:spacing w:line="240" w:lineRule="exact"/>
              <w:jc w:val="center"/>
              <w:rPr>
                <w:rFonts w:eastAsia="ＭＳ Ｐゴシック"/>
              </w:rPr>
            </w:pPr>
          </w:p>
        </w:tc>
        <w:tc>
          <w:tcPr>
            <w:tcW w:w="1845" w:type="dxa"/>
            <w:vAlign w:val="center"/>
          </w:tcPr>
          <w:p w:rsidR="00AF2CCF" w:rsidRPr="0045616C" w:rsidRDefault="00AF2CCF" w:rsidP="00FB5C4F">
            <w:pPr>
              <w:spacing w:line="240" w:lineRule="exact"/>
              <w:jc w:val="center"/>
              <w:rPr>
                <w:rFonts w:eastAsia="ＭＳ Ｐゴシック"/>
              </w:rPr>
            </w:pPr>
            <w:r w:rsidRPr="0045616C">
              <w:rPr>
                <w:rFonts w:eastAsia="ＭＳ Ｐゴシック" w:hint="eastAsia"/>
              </w:rPr>
              <w:t>電　話</w:t>
            </w:r>
          </w:p>
        </w:tc>
        <w:tc>
          <w:tcPr>
            <w:tcW w:w="5957" w:type="dxa"/>
            <w:gridSpan w:val="3"/>
            <w:vAlign w:val="center"/>
          </w:tcPr>
          <w:p w:rsidR="00AF2CCF" w:rsidRPr="00461554" w:rsidRDefault="00AF2CCF" w:rsidP="00FB5C4F">
            <w:pPr>
              <w:spacing w:line="240" w:lineRule="exact"/>
              <w:rPr>
                <w:rFonts w:eastAsia="ＭＳ Ｐゴシック"/>
                <w:color w:val="0000FF"/>
              </w:rPr>
            </w:pPr>
          </w:p>
        </w:tc>
      </w:tr>
      <w:tr w:rsidR="00AF2CCF" w:rsidRPr="0045616C" w:rsidTr="006C48F3">
        <w:trPr>
          <w:cantSplit/>
          <w:trHeight w:val="575"/>
        </w:trPr>
        <w:tc>
          <w:tcPr>
            <w:tcW w:w="1668" w:type="dxa"/>
            <w:vMerge/>
            <w:vAlign w:val="center"/>
          </w:tcPr>
          <w:p w:rsidR="00AF2CCF" w:rsidRPr="0045616C" w:rsidRDefault="00AF2CCF" w:rsidP="00FB5C4F">
            <w:pPr>
              <w:spacing w:line="240" w:lineRule="exact"/>
              <w:jc w:val="center"/>
              <w:rPr>
                <w:rFonts w:eastAsia="ＭＳ Ｐゴシック"/>
              </w:rPr>
            </w:pPr>
          </w:p>
        </w:tc>
        <w:tc>
          <w:tcPr>
            <w:tcW w:w="1845" w:type="dxa"/>
            <w:vAlign w:val="center"/>
          </w:tcPr>
          <w:p w:rsidR="00AF2CCF" w:rsidRPr="0045616C" w:rsidRDefault="00AF2CCF" w:rsidP="00FB5C4F">
            <w:pPr>
              <w:spacing w:line="240" w:lineRule="exact"/>
              <w:jc w:val="center"/>
              <w:rPr>
                <w:rFonts w:eastAsia="ＭＳ Ｐゴシック"/>
              </w:rPr>
            </w:pPr>
            <w:r w:rsidRPr="0045616C">
              <w:rPr>
                <w:rFonts w:eastAsia="ＭＳ Ｐゴシック" w:hint="eastAsia"/>
              </w:rPr>
              <w:t>メールアドレス</w:t>
            </w:r>
          </w:p>
        </w:tc>
        <w:tc>
          <w:tcPr>
            <w:tcW w:w="5957" w:type="dxa"/>
            <w:gridSpan w:val="3"/>
            <w:vAlign w:val="center"/>
          </w:tcPr>
          <w:p w:rsidR="00AF2CCF" w:rsidRPr="00461554" w:rsidRDefault="00AF2CCF" w:rsidP="00FB5C4F">
            <w:pPr>
              <w:spacing w:line="240" w:lineRule="exact"/>
              <w:rPr>
                <w:rFonts w:eastAsia="ＭＳ Ｐゴシック"/>
                <w:color w:val="0000FF"/>
              </w:rPr>
            </w:pPr>
          </w:p>
        </w:tc>
      </w:tr>
      <w:tr w:rsidR="00AF2CCF" w:rsidRPr="00B03BB2" w:rsidTr="006C48F3">
        <w:trPr>
          <w:trHeight w:val="528"/>
        </w:trPr>
        <w:tc>
          <w:tcPr>
            <w:tcW w:w="1668" w:type="dxa"/>
            <w:vMerge w:val="restart"/>
            <w:vAlign w:val="center"/>
          </w:tcPr>
          <w:p w:rsidR="00AF2CCF" w:rsidRPr="00B03BB2" w:rsidRDefault="00AF2CCF" w:rsidP="00FB5C4F">
            <w:pPr>
              <w:spacing w:line="240" w:lineRule="exact"/>
              <w:jc w:val="center"/>
              <w:rPr>
                <w:rFonts w:eastAsia="ＭＳ Ｐゴシック"/>
              </w:rPr>
            </w:pPr>
            <w:r w:rsidRPr="00B03BB2">
              <w:rPr>
                <w:rFonts w:eastAsia="ＭＳ Ｐゴシック" w:hint="eastAsia"/>
              </w:rPr>
              <w:t>代理人による</w:t>
            </w:r>
          </w:p>
          <w:p w:rsidR="00AF2CCF" w:rsidRPr="00B03BB2" w:rsidRDefault="00AF2CCF" w:rsidP="00FB5C4F">
            <w:pPr>
              <w:spacing w:line="240" w:lineRule="exact"/>
              <w:jc w:val="center"/>
              <w:rPr>
                <w:rFonts w:eastAsia="ＭＳ Ｐゴシック"/>
              </w:rPr>
            </w:pPr>
            <w:r w:rsidRPr="00B03BB2">
              <w:rPr>
                <w:rFonts w:eastAsia="ＭＳ Ｐゴシック" w:hint="eastAsia"/>
              </w:rPr>
              <w:t>請求の場合</w:t>
            </w:r>
          </w:p>
        </w:tc>
        <w:tc>
          <w:tcPr>
            <w:tcW w:w="1845" w:type="dxa"/>
            <w:vAlign w:val="center"/>
          </w:tcPr>
          <w:p w:rsidR="00AF2CCF" w:rsidRPr="00B03BB2" w:rsidRDefault="00AF2CCF" w:rsidP="00FB5C4F">
            <w:pPr>
              <w:spacing w:line="240" w:lineRule="exact"/>
              <w:ind w:leftChars="-22" w:left="-44" w:hanging="2"/>
              <w:jc w:val="center"/>
              <w:rPr>
                <w:rFonts w:eastAsia="ＭＳ Ｐゴシック"/>
              </w:rPr>
            </w:pPr>
            <w:r w:rsidRPr="00B03BB2">
              <w:rPr>
                <w:rFonts w:eastAsia="ＭＳ Ｐゴシック" w:hint="eastAsia"/>
              </w:rPr>
              <w:t>代理人氏名</w:t>
            </w:r>
          </w:p>
        </w:tc>
        <w:tc>
          <w:tcPr>
            <w:tcW w:w="5957" w:type="dxa"/>
            <w:gridSpan w:val="3"/>
            <w:vAlign w:val="center"/>
          </w:tcPr>
          <w:p w:rsidR="00AF2CCF" w:rsidRPr="00B03BB2" w:rsidRDefault="00AF2CCF" w:rsidP="00FB5C4F">
            <w:pPr>
              <w:spacing w:line="240" w:lineRule="exact"/>
              <w:ind w:leftChars="-44" w:left="-92"/>
              <w:rPr>
                <w:rFonts w:eastAsia="ＭＳ Ｐゴシック"/>
              </w:rPr>
            </w:pPr>
          </w:p>
        </w:tc>
      </w:tr>
      <w:tr w:rsidR="00AF2CCF" w:rsidRPr="00B03BB2" w:rsidTr="006C48F3">
        <w:trPr>
          <w:trHeight w:val="540"/>
        </w:trPr>
        <w:tc>
          <w:tcPr>
            <w:tcW w:w="1668" w:type="dxa"/>
            <w:vMerge/>
          </w:tcPr>
          <w:p w:rsidR="00AF2CCF" w:rsidRPr="00B03BB2" w:rsidRDefault="00AF2CCF" w:rsidP="00FB5C4F">
            <w:pPr>
              <w:spacing w:line="240" w:lineRule="exact"/>
              <w:ind w:firstLineChars="200" w:firstLine="420"/>
              <w:rPr>
                <w:rFonts w:eastAsia="ＭＳ Ｐゴシック"/>
              </w:rPr>
            </w:pPr>
          </w:p>
        </w:tc>
        <w:tc>
          <w:tcPr>
            <w:tcW w:w="1845" w:type="dxa"/>
            <w:vAlign w:val="center"/>
          </w:tcPr>
          <w:p w:rsidR="00AF2CCF" w:rsidRPr="00B03BB2" w:rsidRDefault="00AF2CCF" w:rsidP="00FB5C4F">
            <w:pPr>
              <w:spacing w:line="240" w:lineRule="exact"/>
              <w:ind w:leftChars="-23" w:left="-46" w:hanging="2"/>
              <w:jc w:val="center"/>
              <w:rPr>
                <w:rFonts w:eastAsia="ＭＳ Ｐゴシック"/>
              </w:rPr>
            </w:pPr>
            <w:r w:rsidRPr="00B03BB2">
              <w:rPr>
                <w:rFonts w:eastAsia="ＭＳ Ｐゴシック" w:hint="eastAsia"/>
              </w:rPr>
              <w:t>住　所</w:t>
            </w:r>
          </w:p>
        </w:tc>
        <w:tc>
          <w:tcPr>
            <w:tcW w:w="5957" w:type="dxa"/>
            <w:gridSpan w:val="3"/>
            <w:vAlign w:val="center"/>
          </w:tcPr>
          <w:p w:rsidR="00AF2CCF" w:rsidRPr="00B03BB2" w:rsidRDefault="00AF2CCF" w:rsidP="00FB5C4F">
            <w:pPr>
              <w:spacing w:line="240" w:lineRule="exact"/>
              <w:ind w:leftChars="-44" w:left="-91" w:hanging="1"/>
              <w:rPr>
                <w:rFonts w:eastAsia="ＭＳ Ｐゴシック"/>
              </w:rPr>
            </w:pPr>
          </w:p>
        </w:tc>
      </w:tr>
      <w:tr w:rsidR="00AF2CCF" w:rsidRPr="00B03BB2" w:rsidTr="006C48F3">
        <w:trPr>
          <w:trHeight w:val="525"/>
        </w:trPr>
        <w:tc>
          <w:tcPr>
            <w:tcW w:w="1668" w:type="dxa"/>
            <w:vMerge/>
          </w:tcPr>
          <w:p w:rsidR="00AF2CCF" w:rsidRPr="00B03BB2" w:rsidRDefault="00AF2CCF" w:rsidP="00FB5C4F">
            <w:pPr>
              <w:spacing w:line="240" w:lineRule="exact"/>
              <w:ind w:firstLineChars="200" w:firstLine="420"/>
              <w:rPr>
                <w:rFonts w:eastAsia="ＭＳ Ｐゴシック"/>
              </w:rPr>
            </w:pPr>
          </w:p>
        </w:tc>
        <w:tc>
          <w:tcPr>
            <w:tcW w:w="1845" w:type="dxa"/>
            <w:vAlign w:val="center"/>
          </w:tcPr>
          <w:p w:rsidR="00AF2CCF" w:rsidRPr="00B03BB2" w:rsidRDefault="00AF2CCF" w:rsidP="00FB5C4F">
            <w:pPr>
              <w:spacing w:line="240" w:lineRule="exact"/>
              <w:ind w:leftChars="-23" w:left="-46" w:hanging="2"/>
              <w:jc w:val="center"/>
              <w:rPr>
                <w:rFonts w:eastAsia="ＭＳ Ｐゴシック"/>
              </w:rPr>
            </w:pPr>
            <w:r w:rsidRPr="00B03BB2">
              <w:rPr>
                <w:rFonts w:eastAsia="ＭＳ Ｐゴシック" w:hint="eastAsia"/>
              </w:rPr>
              <w:t>電　話</w:t>
            </w:r>
          </w:p>
        </w:tc>
        <w:tc>
          <w:tcPr>
            <w:tcW w:w="5957" w:type="dxa"/>
            <w:gridSpan w:val="3"/>
            <w:vAlign w:val="center"/>
          </w:tcPr>
          <w:p w:rsidR="00AF2CCF" w:rsidRPr="00B03BB2" w:rsidRDefault="00AF2CCF" w:rsidP="00FB5C4F">
            <w:pPr>
              <w:spacing w:line="240" w:lineRule="exact"/>
              <w:ind w:leftChars="-44" w:left="-91" w:hanging="1"/>
              <w:rPr>
                <w:rFonts w:eastAsia="ＭＳ Ｐゴシック"/>
              </w:rPr>
            </w:pPr>
          </w:p>
        </w:tc>
      </w:tr>
      <w:tr w:rsidR="00AF2CCF" w:rsidRPr="00B03BB2" w:rsidTr="006C48F3">
        <w:trPr>
          <w:trHeight w:val="501"/>
        </w:trPr>
        <w:tc>
          <w:tcPr>
            <w:tcW w:w="1668" w:type="dxa"/>
            <w:vMerge/>
          </w:tcPr>
          <w:p w:rsidR="00AF2CCF" w:rsidRPr="00B03BB2" w:rsidRDefault="00AF2CCF" w:rsidP="00FB5C4F">
            <w:pPr>
              <w:spacing w:line="240" w:lineRule="exact"/>
              <w:ind w:firstLineChars="200" w:firstLine="420"/>
              <w:rPr>
                <w:rFonts w:eastAsia="ＭＳ Ｐゴシック"/>
              </w:rPr>
            </w:pPr>
          </w:p>
        </w:tc>
        <w:tc>
          <w:tcPr>
            <w:tcW w:w="1845" w:type="dxa"/>
            <w:vAlign w:val="center"/>
          </w:tcPr>
          <w:p w:rsidR="00AF2CCF" w:rsidRPr="00B03BB2" w:rsidRDefault="00AF2CCF" w:rsidP="00FB5C4F">
            <w:pPr>
              <w:spacing w:line="240" w:lineRule="exact"/>
              <w:ind w:leftChars="-23" w:left="-46" w:hanging="2"/>
              <w:jc w:val="center"/>
              <w:rPr>
                <w:rFonts w:eastAsia="ＭＳ Ｐゴシック"/>
              </w:rPr>
            </w:pPr>
            <w:r w:rsidRPr="00B03BB2">
              <w:rPr>
                <w:rFonts w:eastAsia="ＭＳ Ｐゴシック" w:hint="eastAsia"/>
              </w:rPr>
              <w:t>本人との関係</w:t>
            </w:r>
          </w:p>
        </w:tc>
        <w:tc>
          <w:tcPr>
            <w:tcW w:w="5957" w:type="dxa"/>
            <w:gridSpan w:val="3"/>
            <w:vAlign w:val="center"/>
          </w:tcPr>
          <w:p w:rsidR="00AF2CCF" w:rsidRPr="00B03BB2" w:rsidRDefault="00AF2CCF" w:rsidP="00FB5C4F">
            <w:pPr>
              <w:spacing w:line="240" w:lineRule="exact"/>
              <w:ind w:firstLineChars="200" w:firstLine="400"/>
              <w:rPr>
                <w:rFonts w:eastAsia="ＭＳ Ｐゴシック"/>
              </w:rPr>
            </w:pPr>
            <w:r w:rsidRPr="00B03BB2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□本人から委任された者</w:t>
            </w:r>
            <w:r w:rsidRPr="00B03BB2"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  <w:t xml:space="preserve"> </w:t>
            </w:r>
            <w:r w:rsidRPr="00B03BB2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 xml:space="preserve">　</w:t>
            </w:r>
            <w:r w:rsidRPr="00B03BB2"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  <w:t xml:space="preserve"> </w:t>
            </w:r>
            <w:r w:rsidRPr="00B03BB2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□法定代理人（親権者など）</w:t>
            </w:r>
          </w:p>
        </w:tc>
      </w:tr>
      <w:tr w:rsidR="00AF2CCF" w:rsidRPr="00B03BB2" w:rsidTr="006C48F3">
        <w:trPr>
          <w:trHeight w:val="1230"/>
        </w:trPr>
        <w:tc>
          <w:tcPr>
            <w:tcW w:w="1668" w:type="dxa"/>
            <w:vMerge/>
          </w:tcPr>
          <w:p w:rsidR="00AF2CCF" w:rsidRPr="00B03BB2" w:rsidRDefault="00AF2CCF" w:rsidP="00FB5C4F">
            <w:pPr>
              <w:spacing w:line="240" w:lineRule="exact"/>
              <w:ind w:firstLineChars="200" w:firstLine="420"/>
              <w:rPr>
                <w:rFonts w:eastAsia="ＭＳ Ｐゴシック"/>
              </w:rPr>
            </w:pPr>
          </w:p>
        </w:tc>
        <w:tc>
          <w:tcPr>
            <w:tcW w:w="1845" w:type="dxa"/>
            <w:vAlign w:val="center"/>
          </w:tcPr>
          <w:p w:rsidR="00AF2CCF" w:rsidRPr="00B03BB2" w:rsidRDefault="00AF2CCF" w:rsidP="00FB5C4F">
            <w:pPr>
              <w:autoSpaceDE w:val="0"/>
              <w:autoSpaceDN w:val="0"/>
              <w:adjustRightInd w:val="0"/>
              <w:spacing w:line="240" w:lineRule="exact"/>
              <w:ind w:leftChars="-22" w:left="-44" w:hanging="2"/>
              <w:jc w:val="center"/>
              <w:rPr>
                <w:rFonts w:eastAsia="ＭＳ Ｐゴシック"/>
              </w:rPr>
            </w:pPr>
            <w:r w:rsidRPr="00B03BB2">
              <w:rPr>
                <w:rFonts w:eastAsia="ＭＳ Ｐゴシック" w:hint="eastAsia"/>
              </w:rPr>
              <w:t>代理人証明書類</w:t>
            </w:r>
          </w:p>
          <w:p w:rsidR="00AF2CCF" w:rsidRPr="00B03BB2" w:rsidRDefault="00AF2CCF" w:rsidP="00FB5C4F">
            <w:pPr>
              <w:spacing w:line="240" w:lineRule="exact"/>
              <w:ind w:leftChars="-22" w:left="-44" w:hangingChars="1" w:hanging="2"/>
              <w:jc w:val="center"/>
              <w:rPr>
                <w:rFonts w:eastAsia="ＭＳ Ｐゴシック"/>
              </w:rPr>
            </w:pPr>
            <w:r w:rsidRPr="00B03BB2">
              <w:rPr>
                <w:rFonts w:eastAsia="ＭＳ Ｐゴシック" w:hint="eastAsia"/>
                <w:sz w:val="18"/>
                <w:szCs w:val="18"/>
              </w:rPr>
              <w:t>（添付してください）</w:t>
            </w:r>
          </w:p>
        </w:tc>
        <w:tc>
          <w:tcPr>
            <w:tcW w:w="5957" w:type="dxa"/>
            <w:gridSpan w:val="3"/>
          </w:tcPr>
          <w:p w:rsidR="00AF2CCF" w:rsidRPr="00B03BB2" w:rsidRDefault="00AF2CCF" w:rsidP="00FB5C4F">
            <w:pPr>
              <w:autoSpaceDE w:val="0"/>
              <w:autoSpaceDN w:val="0"/>
              <w:adjustRightInd w:val="0"/>
              <w:spacing w:line="240" w:lineRule="exact"/>
              <w:ind w:leftChars="-44" w:left="88" w:hangingChars="90" w:hanging="180"/>
              <w:rPr>
                <w:rFonts w:ascii="ＭＳ Ｐゴシック" w:eastAsia="ＭＳ Ｐゴシック" w:hAnsi="ＭＳ Ｐゴシック" w:cs="ＭＳ ゴシック"/>
                <w:kern w:val="0"/>
                <w:sz w:val="20"/>
                <w:szCs w:val="20"/>
              </w:rPr>
            </w:pPr>
            <w:r w:rsidRPr="00B03BB2">
              <w:rPr>
                <w:rFonts w:ascii="ＭＳ Ｐゴシック" w:eastAsia="ＭＳ Ｐゴシック" w:hAnsi="ＭＳ Ｐゴシック" w:cs="ＭＳ ゴシック" w:hint="eastAsia"/>
                <w:kern w:val="0"/>
                <w:sz w:val="20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cs="ＭＳ ゴシック" w:hint="eastAsia"/>
                <w:kern w:val="0"/>
                <w:sz w:val="20"/>
                <w:szCs w:val="20"/>
              </w:rPr>
              <w:t>代理人ご本人が確認できる書類</w:t>
            </w:r>
            <w:r w:rsidRPr="00B03BB2">
              <w:rPr>
                <w:rFonts w:ascii="ＭＳ Ｐゴシック" w:eastAsia="ＭＳ Ｐゴシック" w:hAnsi="ＭＳ Ｐゴシック" w:cs="ＭＳ ゴシック" w:hint="eastAsia"/>
                <w:kern w:val="0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cs="ＭＳ ゴシック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B03BB2">
              <w:rPr>
                <w:rFonts w:ascii="ＭＳ Ｐゴシック" w:eastAsia="ＭＳ Ｐゴシック" w:hAnsi="ＭＳ Ｐゴシック" w:cs="ＭＳ ゴシック" w:hint="eastAsia"/>
                <w:kern w:val="0"/>
                <w:sz w:val="20"/>
                <w:szCs w:val="20"/>
              </w:rPr>
              <w:t>）</w:t>
            </w:r>
          </w:p>
          <w:p w:rsidR="00AF2CCF" w:rsidRPr="00B03BB2" w:rsidRDefault="00AF2CCF" w:rsidP="00FB5C4F">
            <w:pPr>
              <w:autoSpaceDE w:val="0"/>
              <w:autoSpaceDN w:val="0"/>
              <w:adjustRightInd w:val="0"/>
              <w:spacing w:line="240" w:lineRule="exact"/>
              <w:ind w:leftChars="-44" w:left="88" w:hangingChars="90" w:hanging="180"/>
              <w:rPr>
                <w:rFonts w:ascii="ＭＳ Ｐゴシック" w:eastAsia="ＭＳ Ｐゴシック" w:hAnsi="ＭＳ Ｐゴシック" w:cs="ＭＳ ゴシック"/>
                <w:kern w:val="0"/>
                <w:sz w:val="20"/>
                <w:szCs w:val="20"/>
              </w:rPr>
            </w:pPr>
            <w:r w:rsidRPr="00B03BB2">
              <w:rPr>
                <w:rFonts w:ascii="ＭＳ Ｐゴシック" w:eastAsia="ＭＳ Ｐゴシック" w:hAnsi="ＭＳ Ｐゴシック" w:cs="ＭＳ ゴシック" w:hint="eastAsia"/>
                <w:kern w:val="0"/>
                <w:sz w:val="20"/>
                <w:szCs w:val="20"/>
              </w:rPr>
              <w:t>□本人からの委任状（捺印した印鑑の印鑑登録証明書も添付）</w:t>
            </w:r>
          </w:p>
          <w:p w:rsidR="00AF2CCF" w:rsidRPr="00B03BB2" w:rsidRDefault="00AF2CCF" w:rsidP="00FB5C4F">
            <w:pPr>
              <w:spacing w:line="240" w:lineRule="exact"/>
              <w:ind w:leftChars="-44" w:left="88" w:hangingChars="90" w:hanging="180"/>
              <w:rPr>
                <w:rFonts w:eastAsia="ＭＳ Ｐゴシック"/>
              </w:rPr>
            </w:pPr>
            <w:r w:rsidRPr="00B03BB2">
              <w:rPr>
                <w:rFonts w:ascii="ＭＳ Ｐゴシック" w:eastAsia="ＭＳ Ｐゴシック" w:hAnsi="ＭＳ Ｐゴシック" w:cs="ＭＳ ゴシック" w:hint="eastAsia"/>
                <w:kern w:val="0"/>
                <w:sz w:val="20"/>
                <w:szCs w:val="20"/>
              </w:rPr>
              <w:t xml:space="preserve">□法定代理人の場合は、本人との関係を証明する書類（戸籍謄本もしくは抄本、又は住民票）　　　　　</w:t>
            </w:r>
          </w:p>
        </w:tc>
      </w:tr>
      <w:tr w:rsidR="00AF2CCF" w:rsidRPr="00B03BB2" w:rsidTr="00FB5C4F">
        <w:trPr>
          <w:trHeight w:val="1287"/>
        </w:trPr>
        <w:tc>
          <w:tcPr>
            <w:tcW w:w="9470" w:type="dxa"/>
            <w:gridSpan w:val="5"/>
          </w:tcPr>
          <w:p w:rsidR="00AF2CCF" w:rsidRPr="00B03BB2" w:rsidRDefault="00AF2CCF" w:rsidP="00FB5C4F">
            <w:pPr>
              <w:spacing w:line="240" w:lineRule="exact"/>
              <w:rPr>
                <w:rFonts w:eastAsia="ＭＳ Ｐゴシック"/>
              </w:rPr>
            </w:pPr>
            <w:r w:rsidRPr="00B03BB2">
              <w:rPr>
                <w:rFonts w:eastAsia="ＭＳ Ｐゴシック" w:hint="eastAsia"/>
              </w:rPr>
              <w:t>内　容～申請される内容を、具体的に記述してください。</w:t>
            </w:r>
          </w:p>
        </w:tc>
      </w:tr>
      <w:tr w:rsidR="00AF2CCF" w:rsidRPr="00B03BB2" w:rsidTr="006C48F3">
        <w:trPr>
          <w:trHeight w:val="692"/>
        </w:trPr>
        <w:tc>
          <w:tcPr>
            <w:tcW w:w="1668" w:type="dxa"/>
            <w:vAlign w:val="center"/>
          </w:tcPr>
          <w:p w:rsidR="00AF2CCF" w:rsidRPr="00B03BB2" w:rsidRDefault="00AF2CCF" w:rsidP="00FB5C4F">
            <w:pPr>
              <w:spacing w:line="240" w:lineRule="exact"/>
              <w:jc w:val="center"/>
              <w:rPr>
                <w:rFonts w:eastAsia="ＭＳ Ｐゴシック"/>
              </w:rPr>
            </w:pPr>
            <w:r w:rsidRPr="00B03BB2">
              <w:rPr>
                <w:rFonts w:eastAsia="ＭＳ Ｐゴシック" w:hint="eastAsia"/>
              </w:rPr>
              <w:t>ご本人様又は代理人様確認</w:t>
            </w:r>
          </w:p>
        </w:tc>
        <w:tc>
          <w:tcPr>
            <w:tcW w:w="7802" w:type="dxa"/>
            <w:gridSpan w:val="4"/>
            <w:vAlign w:val="center"/>
          </w:tcPr>
          <w:p w:rsidR="00AF2CCF" w:rsidRPr="00B03BB2" w:rsidRDefault="00AF2CCF" w:rsidP="00FB5C4F">
            <w:pPr>
              <w:spacing w:line="240" w:lineRule="exact"/>
              <w:jc w:val="right"/>
              <w:rPr>
                <w:rFonts w:eastAsia="ＭＳ Ｐゴシック"/>
              </w:rPr>
            </w:pPr>
            <w:r w:rsidRPr="00B03BB2">
              <w:rPr>
                <w:rFonts w:eastAsia="ＭＳ Ｐゴシック" w:hint="eastAsia"/>
              </w:rPr>
              <w:t>※弊社記入欄</w:t>
            </w:r>
          </w:p>
        </w:tc>
      </w:tr>
    </w:tbl>
    <w:p w:rsidR="00AF2CCF" w:rsidRPr="00AC1F72" w:rsidRDefault="00AF2CCF" w:rsidP="00FB5C4F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 w:rsidRPr="00AC1F72">
        <w:rPr>
          <w:rFonts w:ascii="ＭＳ Ｐ明朝" w:eastAsia="ＭＳ Ｐ明朝" w:hAnsi="ＭＳ Ｐ明朝" w:hint="eastAsia"/>
          <w:sz w:val="18"/>
          <w:szCs w:val="18"/>
        </w:rPr>
        <w:t>本申請書が弊社に到着してから</w:t>
      </w:r>
      <w:r w:rsidRPr="00AC1F72">
        <w:rPr>
          <w:rFonts w:ascii="ＭＳ Ｐ明朝" w:eastAsia="ＭＳ Ｐ明朝" w:hAnsi="ＭＳ Ｐ明朝" w:hint="eastAsia"/>
          <w:sz w:val="18"/>
          <w:szCs w:val="18"/>
          <w:u w:val="single"/>
        </w:rPr>
        <w:t xml:space="preserve">　</w:t>
      </w:r>
      <w:r>
        <w:rPr>
          <w:rFonts w:ascii="ＭＳ Ｐ明朝" w:eastAsia="ＭＳ Ｐ明朝" w:hAnsi="ＭＳ Ｐ明朝"/>
          <w:sz w:val="18"/>
          <w:szCs w:val="18"/>
          <w:u w:val="single"/>
        </w:rPr>
        <w:t>2</w:t>
      </w:r>
      <w:r w:rsidRPr="00AC1F72">
        <w:rPr>
          <w:rFonts w:ascii="ＭＳ Ｐ明朝" w:eastAsia="ＭＳ Ｐ明朝" w:hAnsi="ＭＳ Ｐ明朝" w:hint="eastAsia"/>
          <w:sz w:val="18"/>
          <w:szCs w:val="18"/>
          <w:u w:val="single"/>
        </w:rPr>
        <w:t>週間</w:t>
      </w:r>
      <w:r w:rsidRPr="00AC1F72">
        <w:rPr>
          <w:rFonts w:ascii="ＭＳ Ｐ明朝" w:eastAsia="ＭＳ Ｐ明朝" w:hAnsi="ＭＳ Ｐ明朝" w:hint="eastAsia"/>
          <w:sz w:val="18"/>
          <w:szCs w:val="18"/>
        </w:rPr>
        <w:t>でご本人様へ弊社より「個人情報開示等報告書」にて対応の結果を通知させていただきます。</w:t>
      </w:r>
    </w:p>
    <w:p w:rsidR="00AF2CCF" w:rsidRPr="00033D99" w:rsidRDefault="00AF2CCF" w:rsidP="00FB5C4F">
      <w:p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 w:rsidRPr="00AC1F72">
        <w:rPr>
          <w:rFonts w:ascii="ＭＳ Ｐ明朝" w:eastAsia="ＭＳ Ｐ明朝" w:hAnsi="ＭＳ Ｐ明朝" w:hint="eastAsia"/>
          <w:sz w:val="18"/>
          <w:szCs w:val="18"/>
          <w:u w:val="single"/>
        </w:rPr>
        <w:t xml:space="preserve">　１ヶ月</w:t>
      </w:r>
      <w:r w:rsidRPr="00AC1F72">
        <w:rPr>
          <w:rFonts w:ascii="ＭＳ Ｐ明朝" w:eastAsia="ＭＳ Ｐ明朝" w:hAnsi="ＭＳ Ｐ明朝" w:hint="eastAsia"/>
          <w:sz w:val="18"/>
          <w:szCs w:val="18"/>
        </w:rPr>
        <w:t>経過して</w:t>
      </w:r>
      <w:r w:rsidRPr="00033D99">
        <w:rPr>
          <w:rFonts w:ascii="ＭＳ Ｐ明朝" w:eastAsia="ＭＳ Ｐ明朝" w:hAnsi="ＭＳ Ｐ明朝" w:hint="eastAsia"/>
          <w:sz w:val="18"/>
          <w:szCs w:val="18"/>
        </w:rPr>
        <w:t>も「個人情報開示等報告書」がお手元に届かない場合は、お手数ですが、下記の問合わせ窓口までご連絡ください。</w:t>
      </w:r>
    </w:p>
    <w:p w:rsidR="00AF2CCF" w:rsidRPr="00880916" w:rsidRDefault="00AF2CCF" w:rsidP="00FB5C4F">
      <w:pPr>
        <w:spacing w:line="240" w:lineRule="exact"/>
        <w:rPr>
          <w:rFonts w:ascii="ＭＳ Ｐ明朝" w:eastAsia="ＭＳ Ｐ明朝" w:hAnsi="ＭＳ Ｐ明朝"/>
          <w:color w:val="0000FF"/>
          <w:sz w:val="18"/>
          <w:szCs w:val="18"/>
        </w:rPr>
      </w:pPr>
      <w:r w:rsidRPr="00AC1F72">
        <w:rPr>
          <w:rFonts w:ascii="ＭＳ Ｐ明朝" w:eastAsia="ＭＳ Ｐ明朝" w:hAnsi="ＭＳ Ｐ明朝" w:hint="eastAsia"/>
          <w:sz w:val="18"/>
          <w:szCs w:val="18"/>
        </w:rPr>
        <w:t>【個人情報相談窓口担当：</w:t>
      </w:r>
      <w:r w:rsidRPr="001658A5">
        <w:t>TEL</w:t>
      </w:r>
      <w:r w:rsidRPr="001658A5">
        <w:rPr>
          <w:rFonts w:hint="eastAsia"/>
        </w:rPr>
        <w:t>：</w:t>
      </w:r>
      <w:r w:rsidRPr="001658A5">
        <w:t>092-471-0211</w:t>
      </w:r>
      <w:r w:rsidRPr="001658A5">
        <w:rPr>
          <w:rFonts w:hint="eastAsia"/>
        </w:rPr>
        <w:t xml:space="preserve">　</w:t>
      </w:r>
      <w:r w:rsidRPr="001658A5">
        <w:t>E-mail</w:t>
      </w:r>
      <w:r w:rsidRPr="001658A5">
        <w:rPr>
          <w:rFonts w:hint="eastAsia"/>
        </w:rPr>
        <w:t>：</w:t>
      </w:r>
      <w:r w:rsidRPr="001658A5">
        <w:t>ir@fukuyamaconsul.co.jp</w:t>
      </w:r>
      <w:r w:rsidRPr="001658A5">
        <w:rPr>
          <w:rFonts w:ascii="ＭＳ Ｐ明朝" w:eastAsia="ＭＳ Ｐ明朝" w:hAnsi="ＭＳ Ｐ明朝" w:hint="eastAsia"/>
          <w:sz w:val="18"/>
          <w:szCs w:val="18"/>
        </w:rPr>
        <w:t>】</w:t>
      </w:r>
    </w:p>
    <w:p w:rsidR="00AF2CCF" w:rsidRPr="00033D99" w:rsidRDefault="00AF2CCF" w:rsidP="00FB5C4F">
      <w:pPr>
        <w:spacing w:line="240" w:lineRule="exact"/>
        <w:rPr>
          <w:sz w:val="18"/>
          <w:szCs w:val="18"/>
        </w:rPr>
      </w:pPr>
    </w:p>
    <w:p w:rsidR="00AF2CCF" w:rsidRPr="00AC1F72" w:rsidRDefault="00AF2CCF" w:rsidP="00FB5C4F">
      <w:pPr>
        <w:numPr>
          <w:ilvl w:val="0"/>
          <w:numId w:val="24"/>
        </w:numPr>
        <w:spacing w:line="240" w:lineRule="exact"/>
        <w:rPr>
          <w:rFonts w:ascii="ＭＳ Ｐ明朝" w:eastAsia="ＭＳ Ｐ明朝" w:hAnsi="ＭＳ Ｐ明朝"/>
          <w:sz w:val="18"/>
          <w:szCs w:val="18"/>
        </w:rPr>
      </w:pPr>
      <w:r w:rsidRPr="00033D99">
        <w:rPr>
          <w:rFonts w:ascii="ＭＳ Ｐ明朝" w:eastAsia="ＭＳ Ｐ明朝" w:hAnsi="ＭＳ Ｐ明朝" w:hint="eastAsia"/>
          <w:sz w:val="18"/>
          <w:szCs w:val="18"/>
        </w:rPr>
        <w:t>開示</w:t>
      </w:r>
      <w:r>
        <w:rPr>
          <w:rFonts w:ascii="ＭＳ Ｐ明朝" w:eastAsia="ＭＳ Ｐ明朝" w:hAnsi="ＭＳ Ｐ明朝" w:hint="eastAsia"/>
          <w:sz w:val="18"/>
          <w:szCs w:val="18"/>
        </w:rPr>
        <w:t>又は利用目的の通知をご請求する</w:t>
      </w:r>
      <w:r w:rsidRPr="00033D99">
        <w:rPr>
          <w:rFonts w:ascii="ＭＳ Ｐ明朝" w:eastAsia="ＭＳ Ｐ明朝" w:hAnsi="ＭＳ Ｐ明朝" w:hint="eastAsia"/>
          <w:sz w:val="18"/>
          <w:szCs w:val="18"/>
        </w:rPr>
        <w:t>お客様へ</w:t>
      </w:r>
    </w:p>
    <w:p w:rsidR="00AF2CCF" w:rsidRPr="00B05E42" w:rsidRDefault="00AF2CCF" w:rsidP="00B05E42">
      <w:pPr>
        <w:spacing w:line="240" w:lineRule="exact"/>
      </w:pPr>
      <w:r w:rsidRPr="00B05E42">
        <w:rPr>
          <w:rFonts w:ascii="ＭＳ Ｐ明朝" w:eastAsia="ＭＳ Ｐ明朝" w:hAnsi="ＭＳ Ｐ明朝" w:hint="eastAsia"/>
          <w:sz w:val="18"/>
          <w:szCs w:val="18"/>
        </w:rPr>
        <w:t>開示又は利用目的の通知をご希望の場合には、手数料は原則無料とします。</w:t>
      </w:r>
      <w:r w:rsidRPr="00B05E42">
        <w:rPr>
          <w:rFonts w:ascii="ＭＳ Ｐ明朝" w:eastAsia="ＭＳ Ｐ明朝" w:hAnsi="ＭＳ Ｐ明朝"/>
          <w:sz w:val="18"/>
          <w:szCs w:val="18"/>
        </w:rPr>
        <w:t>(</w:t>
      </w:r>
      <w:r w:rsidRPr="00B05E42">
        <w:rPr>
          <w:rFonts w:ascii="ＭＳ Ｐ明朝" w:eastAsia="ＭＳ Ｐ明朝" w:hAnsi="ＭＳ Ｐ明朝" w:hint="eastAsia"/>
          <w:sz w:val="18"/>
          <w:szCs w:val="18"/>
        </w:rPr>
        <w:t>ただし、多大な費用が発生する場合は、開示の際の見積と実費徴収の旨を通知し、開示請求者の支払い意思を確認した上で開示を実施します。</w:t>
      </w:r>
      <w:r w:rsidRPr="00B05E42">
        <w:rPr>
          <w:rFonts w:ascii="ＭＳ Ｐ明朝" w:eastAsia="ＭＳ Ｐ明朝" w:hAnsi="ＭＳ Ｐ明朝"/>
          <w:sz w:val="18"/>
          <w:szCs w:val="18"/>
        </w:rPr>
        <w:t>)</w:t>
      </w:r>
    </w:p>
    <w:p w:rsidR="00AF2CCF" w:rsidRDefault="00AF2CCF" w:rsidP="00FB5C4F">
      <w:pPr>
        <w:spacing w:line="240" w:lineRule="exact"/>
        <w:ind w:firstLineChars="300" w:firstLine="630"/>
      </w:pPr>
    </w:p>
    <w:sectPr w:rsidR="00AF2CCF" w:rsidSect="00176EB7">
      <w:footerReference w:type="default" r:id="rId7"/>
      <w:pgSz w:w="11907" w:h="16839" w:code="9"/>
      <w:pgMar w:top="1985" w:right="1701" w:bottom="1701" w:left="1701" w:header="851" w:footer="992" w:gutter="0"/>
      <w:cols w:space="425"/>
      <w:docGrid w:type="lines" w:linePitch="328" w:charSpace="5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CCF" w:rsidRDefault="00AF2CCF" w:rsidP="00F1206B">
      <w:r>
        <w:separator/>
      </w:r>
    </w:p>
  </w:endnote>
  <w:endnote w:type="continuationSeparator" w:id="0">
    <w:p w:rsidR="00AF2CCF" w:rsidRDefault="00AF2CCF" w:rsidP="00F12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CCF" w:rsidRDefault="00AF2CCF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Pr="005852B1">
      <w:rPr>
        <w:noProof/>
        <w:lang w:val="ja-JP"/>
      </w:rPr>
      <w:t>1</w:t>
    </w:r>
    <w:r>
      <w:fldChar w:fldCharType="end"/>
    </w:r>
  </w:p>
  <w:p w:rsidR="00AF2CCF" w:rsidRDefault="00AF2C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CCF" w:rsidRDefault="00AF2CCF" w:rsidP="00F1206B">
      <w:r>
        <w:separator/>
      </w:r>
    </w:p>
  </w:footnote>
  <w:footnote w:type="continuationSeparator" w:id="0">
    <w:p w:rsidR="00AF2CCF" w:rsidRDefault="00AF2CCF" w:rsidP="00F12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E19"/>
    <w:multiLevelType w:val="hybridMultilevel"/>
    <w:tmpl w:val="E8801078"/>
    <w:lvl w:ilvl="0" w:tplc="8B9AF852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">
    <w:nsid w:val="070F030A"/>
    <w:multiLevelType w:val="hybridMultilevel"/>
    <w:tmpl w:val="6E88BA54"/>
    <w:lvl w:ilvl="0" w:tplc="01B614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134918AE"/>
    <w:multiLevelType w:val="hybridMultilevel"/>
    <w:tmpl w:val="D062F536"/>
    <w:lvl w:ilvl="0" w:tplc="49C20A12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">
    <w:nsid w:val="19CC6427"/>
    <w:multiLevelType w:val="hybridMultilevel"/>
    <w:tmpl w:val="2F449730"/>
    <w:lvl w:ilvl="0" w:tplc="71042F62">
      <w:start w:val="1"/>
      <w:numFmt w:val="decimalEnclosedCircle"/>
      <w:lvlText w:val="%1"/>
      <w:lvlJc w:val="left"/>
      <w:pPr>
        <w:ind w:left="21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  <w:rPr>
        <w:rFonts w:cs="Times New Roman"/>
      </w:rPr>
    </w:lvl>
  </w:abstractNum>
  <w:abstractNum w:abstractNumId="4">
    <w:nsid w:val="2B516FBB"/>
    <w:multiLevelType w:val="hybridMultilevel"/>
    <w:tmpl w:val="A346253E"/>
    <w:lvl w:ilvl="0" w:tplc="EE6687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2D1113F8"/>
    <w:multiLevelType w:val="hybridMultilevel"/>
    <w:tmpl w:val="975E6CFA"/>
    <w:lvl w:ilvl="0" w:tplc="48BE1EF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33E81568"/>
    <w:multiLevelType w:val="hybridMultilevel"/>
    <w:tmpl w:val="D7A6ADEC"/>
    <w:lvl w:ilvl="0" w:tplc="22A44FB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342D5A3B"/>
    <w:multiLevelType w:val="hybridMultilevel"/>
    <w:tmpl w:val="0CD0EE16"/>
    <w:lvl w:ilvl="0" w:tplc="136C8BE4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39564F87"/>
    <w:multiLevelType w:val="hybridMultilevel"/>
    <w:tmpl w:val="070E0FC4"/>
    <w:lvl w:ilvl="0" w:tplc="711CB3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41A5125E"/>
    <w:multiLevelType w:val="hybridMultilevel"/>
    <w:tmpl w:val="F4FC0438"/>
    <w:lvl w:ilvl="0" w:tplc="4DCE5A3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49F56E1A"/>
    <w:multiLevelType w:val="hybridMultilevel"/>
    <w:tmpl w:val="D8F6EA00"/>
    <w:lvl w:ilvl="0" w:tplc="B53C4C60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8E90B6B2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4B4C63C8"/>
    <w:multiLevelType w:val="hybridMultilevel"/>
    <w:tmpl w:val="64023DE8"/>
    <w:lvl w:ilvl="0" w:tplc="79043048">
      <w:start w:val="1"/>
      <w:numFmt w:val="decimal"/>
      <w:lvlText w:val="(%1)"/>
      <w:lvlJc w:val="left"/>
      <w:pPr>
        <w:tabs>
          <w:tab w:val="num" w:pos="1140"/>
        </w:tabs>
        <w:ind w:left="1140" w:hanging="34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532F6A3B"/>
    <w:multiLevelType w:val="hybridMultilevel"/>
    <w:tmpl w:val="D062F536"/>
    <w:lvl w:ilvl="0" w:tplc="49C20A12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3">
    <w:nsid w:val="53D854D9"/>
    <w:multiLevelType w:val="hybridMultilevel"/>
    <w:tmpl w:val="6456A944"/>
    <w:lvl w:ilvl="0" w:tplc="8860515A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>
    <w:nsid w:val="59171E1B"/>
    <w:multiLevelType w:val="hybridMultilevel"/>
    <w:tmpl w:val="AAD2B70E"/>
    <w:lvl w:ilvl="0" w:tplc="691E2526">
      <w:start w:val="1"/>
      <w:numFmt w:val="decimalFullWidth"/>
      <w:lvlText w:val="%1）"/>
      <w:lvlJc w:val="left"/>
      <w:pPr>
        <w:ind w:left="105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5">
    <w:nsid w:val="5EDE2461"/>
    <w:multiLevelType w:val="hybridMultilevel"/>
    <w:tmpl w:val="D062F536"/>
    <w:lvl w:ilvl="0" w:tplc="49C20A12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6">
    <w:nsid w:val="61B51F5E"/>
    <w:multiLevelType w:val="hybridMultilevel"/>
    <w:tmpl w:val="D062F536"/>
    <w:lvl w:ilvl="0" w:tplc="49C20A12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7">
    <w:nsid w:val="6A806FAD"/>
    <w:multiLevelType w:val="hybridMultilevel"/>
    <w:tmpl w:val="D8AA9382"/>
    <w:lvl w:ilvl="0" w:tplc="61988CA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>
    <w:nsid w:val="6BAE3E08"/>
    <w:multiLevelType w:val="hybridMultilevel"/>
    <w:tmpl w:val="471690A8"/>
    <w:lvl w:ilvl="0" w:tplc="D69A5B9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>
    <w:nsid w:val="765034A7"/>
    <w:multiLevelType w:val="hybridMultilevel"/>
    <w:tmpl w:val="48A412F0"/>
    <w:lvl w:ilvl="0" w:tplc="9F70F91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779602E7"/>
    <w:multiLevelType w:val="hybridMultilevel"/>
    <w:tmpl w:val="E40C3B02"/>
    <w:lvl w:ilvl="0" w:tplc="893C6A3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b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>
    <w:nsid w:val="79952DFF"/>
    <w:multiLevelType w:val="hybridMultilevel"/>
    <w:tmpl w:val="7EB46694"/>
    <w:lvl w:ilvl="0" w:tplc="51361E4A">
      <w:start w:val="1"/>
      <w:numFmt w:val="decimalEnclosedCircle"/>
      <w:lvlText w:val="%1"/>
      <w:lvlJc w:val="left"/>
      <w:pPr>
        <w:ind w:left="99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  <w:rPr>
        <w:rFonts w:cs="Times New Roman"/>
      </w:rPr>
    </w:lvl>
  </w:abstractNum>
  <w:abstractNum w:abstractNumId="22">
    <w:nsid w:val="7EA72346"/>
    <w:multiLevelType w:val="hybridMultilevel"/>
    <w:tmpl w:val="A6ACB900"/>
    <w:lvl w:ilvl="0" w:tplc="8E4A10AA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3">
    <w:nsid w:val="7ED460F0"/>
    <w:multiLevelType w:val="hybridMultilevel"/>
    <w:tmpl w:val="44087026"/>
    <w:lvl w:ilvl="0" w:tplc="8E4A10AA">
      <w:start w:val="2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9"/>
  </w:num>
  <w:num w:numId="2">
    <w:abstractNumId w:val="21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20"/>
  </w:num>
  <w:num w:numId="8">
    <w:abstractNumId w:val="18"/>
  </w:num>
  <w:num w:numId="9">
    <w:abstractNumId w:val="10"/>
  </w:num>
  <w:num w:numId="10">
    <w:abstractNumId w:val="17"/>
  </w:num>
  <w:num w:numId="11">
    <w:abstractNumId w:val="3"/>
  </w:num>
  <w:num w:numId="12">
    <w:abstractNumId w:val="6"/>
  </w:num>
  <w:num w:numId="13">
    <w:abstractNumId w:val="14"/>
  </w:num>
  <w:num w:numId="14">
    <w:abstractNumId w:val="7"/>
  </w:num>
  <w:num w:numId="15">
    <w:abstractNumId w:val="13"/>
  </w:num>
  <w:num w:numId="16">
    <w:abstractNumId w:val="15"/>
  </w:num>
  <w:num w:numId="17">
    <w:abstractNumId w:val="2"/>
  </w:num>
  <w:num w:numId="18">
    <w:abstractNumId w:val="16"/>
  </w:num>
  <w:num w:numId="19">
    <w:abstractNumId w:val="12"/>
  </w:num>
  <w:num w:numId="20">
    <w:abstractNumId w:val="0"/>
  </w:num>
  <w:num w:numId="21">
    <w:abstractNumId w:val="11"/>
  </w:num>
  <w:num w:numId="22">
    <w:abstractNumId w:val="23"/>
  </w:num>
  <w:num w:numId="23">
    <w:abstractNumId w:val="22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06B"/>
    <w:rsid w:val="00002CCB"/>
    <w:rsid w:val="0001087B"/>
    <w:rsid w:val="00011613"/>
    <w:rsid w:val="00014D57"/>
    <w:rsid w:val="00022B94"/>
    <w:rsid w:val="0002456E"/>
    <w:rsid w:val="000272EE"/>
    <w:rsid w:val="00033D99"/>
    <w:rsid w:val="00037C63"/>
    <w:rsid w:val="00046597"/>
    <w:rsid w:val="00057C07"/>
    <w:rsid w:val="0006551C"/>
    <w:rsid w:val="0006672A"/>
    <w:rsid w:val="00082B84"/>
    <w:rsid w:val="00082BBD"/>
    <w:rsid w:val="000966EF"/>
    <w:rsid w:val="000971B3"/>
    <w:rsid w:val="000A541D"/>
    <w:rsid w:val="000A5B5E"/>
    <w:rsid w:val="000A6460"/>
    <w:rsid w:val="000B159E"/>
    <w:rsid w:val="000D008D"/>
    <w:rsid w:val="000D088D"/>
    <w:rsid w:val="000D12F0"/>
    <w:rsid w:val="000D3DA9"/>
    <w:rsid w:val="000D5324"/>
    <w:rsid w:val="000D6A70"/>
    <w:rsid w:val="000E6892"/>
    <w:rsid w:val="000F1637"/>
    <w:rsid w:val="000F24B7"/>
    <w:rsid w:val="000F27A9"/>
    <w:rsid w:val="001004D2"/>
    <w:rsid w:val="00101AE6"/>
    <w:rsid w:val="00112104"/>
    <w:rsid w:val="00120D11"/>
    <w:rsid w:val="0013249A"/>
    <w:rsid w:val="00134D87"/>
    <w:rsid w:val="00134D93"/>
    <w:rsid w:val="00136941"/>
    <w:rsid w:val="001406AF"/>
    <w:rsid w:val="00146104"/>
    <w:rsid w:val="00147810"/>
    <w:rsid w:val="00151D40"/>
    <w:rsid w:val="00160BF2"/>
    <w:rsid w:val="00164BF3"/>
    <w:rsid w:val="00165101"/>
    <w:rsid w:val="001658A5"/>
    <w:rsid w:val="00173F60"/>
    <w:rsid w:val="00176EB7"/>
    <w:rsid w:val="001825CD"/>
    <w:rsid w:val="001861B6"/>
    <w:rsid w:val="00191553"/>
    <w:rsid w:val="00192B92"/>
    <w:rsid w:val="001A046E"/>
    <w:rsid w:val="001B4026"/>
    <w:rsid w:val="001B5114"/>
    <w:rsid w:val="001C183F"/>
    <w:rsid w:val="001C5384"/>
    <w:rsid w:val="001D4958"/>
    <w:rsid w:val="001E4AF0"/>
    <w:rsid w:val="001F174D"/>
    <w:rsid w:val="00200A90"/>
    <w:rsid w:val="002016AB"/>
    <w:rsid w:val="002034F5"/>
    <w:rsid w:val="00203ADA"/>
    <w:rsid w:val="002076C4"/>
    <w:rsid w:val="00220522"/>
    <w:rsid w:val="002225D9"/>
    <w:rsid w:val="0024221C"/>
    <w:rsid w:val="00242C5C"/>
    <w:rsid w:val="002462E1"/>
    <w:rsid w:val="0024788F"/>
    <w:rsid w:val="00276C80"/>
    <w:rsid w:val="002832C7"/>
    <w:rsid w:val="002903AB"/>
    <w:rsid w:val="002A10B9"/>
    <w:rsid w:val="002A50F9"/>
    <w:rsid w:val="002B6C79"/>
    <w:rsid w:val="002D2C0F"/>
    <w:rsid w:val="002E439B"/>
    <w:rsid w:val="002F07E8"/>
    <w:rsid w:val="002F3B92"/>
    <w:rsid w:val="002F7025"/>
    <w:rsid w:val="00303A9B"/>
    <w:rsid w:val="00311F2C"/>
    <w:rsid w:val="0031731F"/>
    <w:rsid w:val="00323BFD"/>
    <w:rsid w:val="00326D17"/>
    <w:rsid w:val="003361CD"/>
    <w:rsid w:val="00344F5D"/>
    <w:rsid w:val="003550F3"/>
    <w:rsid w:val="00383345"/>
    <w:rsid w:val="00383C2D"/>
    <w:rsid w:val="00393D66"/>
    <w:rsid w:val="003A39BF"/>
    <w:rsid w:val="003C30FA"/>
    <w:rsid w:val="003D12D9"/>
    <w:rsid w:val="003D3A53"/>
    <w:rsid w:val="003D5649"/>
    <w:rsid w:val="003E415E"/>
    <w:rsid w:val="003F27EC"/>
    <w:rsid w:val="00400692"/>
    <w:rsid w:val="004032AF"/>
    <w:rsid w:val="004120EC"/>
    <w:rsid w:val="0043760D"/>
    <w:rsid w:val="00440588"/>
    <w:rsid w:val="00445BA3"/>
    <w:rsid w:val="004549F4"/>
    <w:rsid w:val="0045616C"/>
    <w:rsid w:val="00461554"/>
    <w:rsid w:val="0047374D"/>
    <w:rsid w:val="00475665"/>
    <w:rsid w:val="004A3368"/>
    <w:rsid w:val="004B0FE3"/>
    <w:rsid w:val="004B147B"/>
    <w:rsid w:val="004B6EE7"/>
    <w:rsid w:val="004B7AE9"/>
    <w:rsid w:val="004C15B7"/>
    <w:rsid w:val="004E51F3"/>
    <w:rsid w:val="004F1300"/>
    <w:rsid w:val="00501035"/>
    <w:rsid w:val="005061E3"/>
    <w:rsid w:val="0052235F"/>
    <w:rsid w:val="00535B13"/>
    <w:rsid w:val="00540AED"/>
    <w:rsid w:val="00543722"/>
    <w:rsid w:val="00553839"/>
    <w:rsid w:val="00556F39"/>
    <w:rsid w:val="00572EB6"/>
    <w:rsid w:val="005776A2"/>
    <w:rsid w:val="00580511"/>
    <w:rsid w:val="005852B1"/>
    <w:rsid w:val="00590724"/>
    <w:rsid w:val="00593458"/>
    <w:rsid w:val="005A4E4B"/>
    <w:rsid w:val="005B2309"/>
    <w:rsid w:val="005B4786"/>
    <w:rsid w:val="005B4F73"/>
    <w:rsid w:val="005C6FB2"/>
    <w:rsid w:val="005D1E1A"/>
    <w:rsid w:val="005D1E9C"/>
    <w:rsid w:val="005D4413"/>
    <w:rsid w:val="005F6100"/>
    <w:rsid w:val="005F6DFE"/>
    <w:rsid w:val="006112F7"/>
    <w:rsid w:val="006202DD"/>
    <w:rsid w:val="0062743E"/>
    <w:rsid w:val="006341A6"/>
    <w:rsid w:val="0063515D"/>
    <w:rsid w:val="0063621F"/>
    <w:rsid w:val="00636A57"/>
    <w:rsid w:val="00636AC6"/>
    <w:rsid w:val="0064600D"/>
    <w:rsid w:val="006505FD"/>
    <w:rsid w:val="0065130D"/>
    <w:rsid w:val="00652116"/>
    <w:rsid w:val="0066737E"/>
    <w:rsid w:val="006706FA"/>
    <w:rsid w:val="006775E4"/>
    <w:rsid w:val="00681324"/>
    <w:rsid w:val="006836F8"/>
    <w:rsid w:val="00687116"/>
    <w:rsid w:val="00690F35"/>
    <w:rsid w:val="006B4FB5"/>
    <w:rsid w:val="006C0744"/>
    <w:rsid w:val="006C302B"/>
    <w:rsid w:val="006C48F3"/>
    <w:rsid w:val="006D75E7"/>
    <w:rsid w:val="006F2645"/>
    <w:rsid w:val="007116F2"/>
    <w:rsid w:val="007177AA"/>
    <w:rsid w:val="00725473"/>
    <w:rsid w:val="00730EFC"/>
    <w:rsid w:val="0073614B"/>
    <w:rsid w:val="00737C18"/>
    <w:rsid w:val="00742E48"/>
    <w:rsid w:val="00750B1C"/>
    <w:rsid w:val="0076361F"/>
    <w:rsid w:val="00767BF7"/>
    <w:rsid w:val="00771EA8"/>
    <w:rsid w:val="00774F37"/>
    <w:rsid w:val="00781C64"/>
    <w:rsid w:val="00781F5D"/>
    <w:rsid w:val="007860B9"/>
    <w:rsid w:val="007A1168"/>
    <w:rsid w:val="007A4A1F"/>
    <w:rsid w:val="007A65E3"/>
    <w:rsid w:val="007A66C4"/>
    <w:rsid w:val="007B6425"/>
    <w:rsid w:val="007B7306"/>
    <w:rsid w:val="007D019D"/>
    <w:rsid w:val="007D10E8"/>
    <w:rsid w:val="007D36C4"/>
    <w:rsid w:val="007E4915"/>
    <w:rsid w:val="007F3C07"/>
    <w:rsid w:val="007F72F8"/>
    <w:rsid w:val="00804472"/>
    <w:rsid w:val="00811BD2"/>
    <w:rsid w:val="008245EB"/>
    <w:rsid w:val="008336AD"/>
    <w:rsid w:val="008366B8"/>
    <w:rsid w:val="00840DF9"/>
    <w:rsid w:val="00841CAC"/>
    <w:rsid w:val="008451CB"/>
    <w:rsid w:val="00845893"/>
    <w:rsid w:val="00854A52"/>
    <w:rsid w:val="00854E99"/>
    <w:rsid w:val="00855BDA"/>
    <w:rsid w:val="00856796"/>
    <w:rsid w:val="00863F8B"/>
    <w:rsid w:val="00865780"/>
    <w:rsid w:val="00870FB4"/>
    <w:rsid w:val="0087284C"/>
    <w:rsid w:val="00873232"/>
    <w:rsid w:val="00880916"/>
    <w:rsid w:val="008911B7"/>
    <w:rsid w:val="008940B7"/>
    <w:rsid w:val="008A00AD"/>
    <w:rsid w:val="008A181A"/>
    <w:rsid w:val="008A1B96"/>
    <w:rsid w:val="008B08F2"/>
    <w:rsid w:val="008B0AC7"/>
    <w:rsid w:val="008B2D6C"/>
    <w:rsid w:val="008C0432"/>
    <w:rsid w:val="008C0FD7"/>
    <w:rsid w:val="008E1D82"/>
    <w:rsid w:val="008F3015"/>
    <w:rsid w:val="008F5E50"/>
    <w:rsid w:val="00902D2D"/>
    <w:rsid w:val="00914692"/>
    <w:rsid w:val="00914E00"/>
    <w:rsid w:val="00923201"/>
    <w:rsid w:val="009261F8"/>
    <w:rsid w:val="009265B0"/>
    <w:rsid w:val="00932659"/>
    <w:rsid w:val="00936AEE"/>
    <w:rsid w:val="00944291"/>
    <w:rsid w:val="009566EC"/>
    <w:rsid w:val="00963B2F"/>
    <w:rsid w:val="00994ED0"/>
    <w:rsid w:val="009A146F"/>
    <w:rsid w:val="009A4371"/>
    <w:rsid w:val="009B116C"/>
    <w:rsid w:val="009B3D17"/>
    <w:rsid w:val="009D375A"/>
    <w:rsid w:val="009D7737"/>
    <w:rsid w:val="00A11C40"/>
    <w:rsid w:val="00A128EE"/>
    <w:rsid w:val="00A14EA7"/>
    <w:rsid w:val="00A27BBE"/>
    <w:rsid w:val="00A328CE"/>
    <w:rsid w:val="00A33AAA"/>
    <w:rsid w:val="00A34B48"/>
    <w:rsid w:val="00A360F1"/>
    <w:rsid w:val="00A50E12"/>
    <w:rsid w:val="00A50FB6"/>
    <w:rsid w:val="00A51620"/>
    <w:rsid w:val="00A65839"/>
    <w:rsid w:val="00A84CB6"/>
    <w:rsid w:val="00A852DD"/>
    <w:rsid w:val="00A874C5"/>
    <w:rsid w:val="00A9753A"/>
    <w:rsid w:val="00AB52B4"/>
    <w:rsid w:val="00AB5BC8"/>
    <w:rsid w:val="00AC1F72"/>
    <w:rsid w:val="00AC2A62"/>
    <w:rsid w:val="00AC4157"/>
    <w:rsid w:val="00AD2AF0"/>
    <w:rsid w:val="00AF2CCF"/>
    <w:rsid w:val="00AF3D79"/>
    <w:rsid w:val="00AF454C"/>
    <w:rsid w:val="00AF53E0"/>
    <w:rsid w:val="00AF5E88"/>
    <w:rsid w:val="00AF6256"/>
    <w:rsid w:val="00AF6D63"/>
    <w:rsid w:val="00B02BA8"/>
    <w:rsid w:val="00B03BB2"/>
    <w:rsid w:val="00B05E42"/>
    <w:rsid w:val="00B1643A"/>
    <w:rsid w:val="00B21E68"/>
    <w:rsid w:val="00B23E4C"/>
    <w:rsid w:val="00B24A49"/>
    <w:rsid w:val="00B30030"/>
    <w:rsid w:val="00B3081C"/>
    <w:rsid w:val="00B442F7"/>
    <w:rsid w:val="00B530B1"/>
    <w:rsid w:val="00B53C43"/>
    <w:rsid w:val="00B57FDC"/>
    <w:rsid w:val="00B67735"/>
    <w:rsid w:val="00B94335"/>
    <w:rsid w:val="00BA1624"/>
    <w:rsid w:val="00BA1F3D"/>
    <w:rsid w:val="00BA40CD"/>
    <w:rsid w:val="00BB27BA"/>
    <w:rsid w:val="00BB3CB4"/>
    <w:rsid w:val="00BB4546"/>
    <w:rsid w:val="00BB7FB4"/>
    <w:rsid w:val="00BC345D"/>
    <w:rsid w:val="00BD0ACC"/>
    <w:rsid w:val="00BD4066"/>
    <w:rsid w:val="00BD4F88"/>
    <w:rsid w:val="00BE39D0"/>
    <w:rsid w:val="00BE7040"/>
    <w:rsid w:val="00BF1BB9"/>
    <w:rsid w:val="00BF4035"/>
    <w:rsid w:val="00C14B4A"/>
    <w:rsid w:val="00C258FF"/>
    <w:rsid w:val="00C331D0"/>
    <w:rsid w:val="00C33897"/>
    <w:rsid w:val="00C3714A"/>
    <w:rsid w:val="00C379C7"/>
    <w:rsid w:val="00C64F76"/>
    <w:rsid w:val="00C71F1E"/>
    <w:rsid w:val="00C8435B"/>
    <w:rsid w:val="00C8665A"/>
    <w:rsid w:val="00C86F4E"/>
    <w:rsid w:val="00C91B66"/>
    <w:rsid w:val="00CA3BA6"/>
    <w:rsid w:val="00CB3A09"/>
    <w:rsid w:val="00CD574B"/>
    <w:rsid w:val="00CE0B18"/>
    <w:rsid w:val="00CF4CEB"/>
    <w:rsid w:val="00CF7879"/>
    <w:rsid w:val="00D0495D"/>
    <w:rsid w:val="00D051CA"/>
    <w:rsid w:val="00D13A65"/>
    <w:rsid w:val="00D2161A"/>
    <w:rsid w:val="00D23574"/>
    <w:rsid w:val="00D331C8"/>
    <w:rsid w:val="00D41F39"/>
    <w:rsid w:val="00D646E6"/>
    <w:rsid w:val="00D67498"/>
    <w:rsid w:val="00D73C45"/>
    <w:rsid w:val="00D7689C"/>
    <w:rsid w:val="00D7746D"/>
    <w:rsid w:val="00D81098"/>
    <w:rsid w:val="00D84CC2"/>
    <w:rsid w:val="00D874A8"/>
    <w:rsid w:val="00D95578"/>
    <w:rsid w:val="00DA4BC8"/>
    <w:rsid w:val="00DA7C1F"/>
    <w:rsid w:val="00DA7D7C"/>
    <w:rsid w:val="00DB019E"/>
    <w:rsid w:val="00DB11E7"/>
    <w:rsid w:val="00DB3324"/>
    <w:rsid w:val="00DB42F1"/>
    <w:rsid w:val="00DC3B97"/>
    <w:rsid w:val="00DD1548"/>
    <w:rsid w:val="00DD60DD"/>
    <w:rsid w:val="00DE0C45"/>
    <w:rsid w:val="00DE3C6B"/>
    <w:rsid w:val="00DE452C"/>
    <w:rsid w:val="00DF2D70"/>
    <w:rsid w:val="00DF76DF"/>
    <w:rsid w:val="00E07D23"/>
    <w:rsid w:val="00E25738"/>
    <w:rsid w:val="00E304A1"/>
    <w:rsid w:val="00E3100F"/>
    <w:rsid w:val="00E33264"/>
    <w:rsid w:val="00E40137"/>
    <w:rsid w:val="00E522F2"/>
    <w:rsid w:val="00E62E49"/>
    <w:rsid w:val="00E66134"/>
    <w:rsid w:val="00E85697"/>
    <w:rsid w:val="00E90EB2"/>
    <w:rsid w:val="00E95D44"/>
    <w:rsid w:val="00E9708E"/>
    <w:rsid w:val="00EA14BE"/>
    <w:rsid w:val="00EA275E"/>
    <w:rsid w:val="00EA2967"/>
    <w:rsid w:val="00EA5675"/>
    <w:rsid w:val="00EB45DD"/>
    <w:rsid w:val="00EC608F"/>
    <w:rsid w:val="00ED6F98"/>
    <w:rsid w:val="00EE0C72"/>
    <w:rsid w:val="00F01C1F"/>
    <w:rsid w:val="00F05B3D"/>
    <w:rsid w:val="00F05EC2"/>
    <w:rsid w:val="00F1206B"/>
    <w:rsid w:val="00F14513"/>
    <w:rsid w:val="00F15214"/>
    <w:rsid w:val="00F15CD5"/>
    <w:rsid w:val="00F201FF"/>
    <w:rsid w:val="00F366C7"/>
    <w:rsid w:val="00F47395"/>
    <w:rsid w:val="00F50D04"/>
    <w:rsid w:val="00F51241"/>
    <w:rsid w:val="00F527FB"/>
    <w:rsid w:val="00F55CC9"/>
    <w:rsid w:val="00F57477"/>
    <w:rsid w:val="00F6076B"/>
    <w:rsid w:val="00F64D2F"/>
    <w:rsid w:val="00F668D1"/>
    <w:rsid w:val="00F73CA9"/>
    <w:rsid w:val="00F8304B"/>
    <w:rsid w:val="00F84950"/>
    <w:rsid w:val="00F87E06"/>
    <w:rsid w:val="00F958A0"/>
    <w:rsid w:val="00F97275"/>
    <w:rsid w:val="00FA6CE5"/>
    <w:rsid w:val="00FA724C"/>
    <w:rsid w:val="00FA79FA"/>
    <w:rsid w:val="00FB4CE9"/>
    <w:rsid w:val="00FB4E53"/>
    <w:rsid w:val="00FB5C4F"/>
    <w:rsid w:val="00FC5436"/>
    <w:rsid w:val="00FC7204"/>
    <w:rsid w:val="00FD1305"/>
    <w:rsid w:val="00FD3ED0"/>
    <w:rsid w:val="00FD7249"/>
    <w:rsid w:val="00FE6E8B"/>
    <w:rsid w:val="00FF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D70"/>
    <w:pPr>
      <w:widowControl w:val="0"/>
      <w:jc w:val="both"/>
    </w:pPr>
    <w:rPr>
      <w:rFonts w:ascii="HG丸ｺﾞｼｯｸM-PRO" w:eastAsia="HG丸ｺﾞｼｯｸM-P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206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206B"/>
    <w:rPr>
      <w:rFonts w:ascii="HG丸ｺﾞｼｯｸM-PRO" w:eastAsia="HG丸ｺﾞｼｯｸM-PRO" w:hAnsi="Century" w:cs="Times New Roman"/>
    </w:rPr>
  </w:style>
  <w:style w:type="paragraph" w:styleId="Footer">
    <w:name w:val="footer"/>
    <w:basedOn w:val="Normal"/>
    <w:link w:val="FooterChar"/>
    <w:uiPriority w:val="99"/>
    <w:rsid w:val="00F1206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206B"/>
    <w:rPr>
      <w:rFonts w:ascii="HG丸ｺﾞｼｯｸM-PRO" w:eastAsia="HG丸ｺﾞｼｯｸM-PRO" w:hAnsi="Century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D6A70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6A70"/>
    <w:rPr>
      <w:rFonts w:ascii="Arial" w:eastAsia="ＭＳ ゴシック" w:hAnsi="Arial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1A046E"/>
    <w:pPr>
      <w:ind w:leftChars="400" w:left="840"/>
    </w:pPr>
  </w:style>
  <w:style w:type="table" w:styleId="TableGrid">
    <w:name w:val="Table Grid"/>
    <w:basedOn w:val="TableNormal"/>
    <w:uiPriority w:val="99"/>
    <w:rsid w:val="00164BF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E452C"/>
    <w:rPr>
      <w:rFonts w:cs="Times New Roman"/>
      <w:color w:val="0000FF"/>
      <w:u w:val="single"/>
    </w:rPr>
  </w:style>
  <w:style w:type="character" w:customStyle="1" w:styleId="width2">
    <w:name w:val="width2"/>
    <w:basedOn w:val="DefaultParagraphFont"/>
    <w:uiPriority w:val="99"/>
    <w:rsid w:val="00DE452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3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1594</TotalTime>
  <Pages>1</Pages>
  <Words>117</Words>
  <Characters>670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伊藤将司</dc:creator>
  <cp:keywords/>
  <dc:description/>
  <cp:lastModifiedBy>yamato</cp:lastModifiedBy>
  <cp:revision>3</cp:revision>
  <cp:lastPrinted>2018-02-02T05:46:00Z</cp:lastPrinted>
  <dcterms:created xsi:type="dcterms:W3CDTF">2018-02-15T11:40:00Z</dcterms:created>
  <dcterms:modified xsi:type="dcterms:W3CDTF">2018-02-15T11:42:00Z</dcterms:modified>
</cp:coreProperties>
</file>